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4BD" w:rsidRPr="008331CE" w:rsidRDefault="003204BD">
      <w:pPr>
        <w:pStyle w:val="a3"/>
        <w:rPr>
          <w:rFonts w:asciiTheme="minorEastAsia" w:eastAsiaTheme="minorEastAsia" w:hAnsiTheme="minorEastAsia"/>
          <w:spacing w:val="0"/>
        </w:rPr>
      </w:pPr>
      <w:bookmarkStart w:id="0" w:name="_GoBack"/>
      <w:bookmarkEnd w:id="0"/>
      <w:r w:rsidRPr="008331CE">
        <w:rPr>
          <w:rFonts w:asciiTheme="minorEastAsia" w:eastAsiaTheme="minorEastAsia" w:hAnsiTheme="minorEastAsia" w:hint="eastAsia"/>
        </w:rPr>
        <w:t>（様式１）</w:t>
      </w:r>
    </w:p>
    <w:p w:rsidR="003204BD" w:rsidRPr="008331CE" w:rsidRDefault="003204BD">
      <w:pPr>
        <w:pStyle w:val="a3"/>
        <w:jc w:val="center"/>
        <w:rPr>
          <w:rFonts w:asciiTheme="minorEastAsia" w:eastAsiaTheme="minorEastAsia" w:hAnsiTheme="minorEastAsia"/>
          <w:spacing w:val="0"/>
        </w:rPr>
      </w:pPr>
      <w:r w:rsidRPr="008331CE">
        <w:rPr>
          <w:rFonts w:asciiTheme="minorEastAsia" w:eastAsiaTheme="minorEastAsia" w:hAnsiTheme="minorEastAsia" w:hint="eastAsia"/>
        </w:rPr>
        <w:t>秋田県小坂町「地域おこし協力隊員」活動目標</w:t>
      </w:r>
    </w:p>
    <w:p w:rsidR="003204BD" w:rsidRPr="008331CE" w:rsidRDefault="003204BD">
      <w:pPr>
        <w:pStyle w:val="a3"/>
        <w:spacing w:line="120" w:lineRule="exact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0"/>
        <w:gridCol w:w="3240"/>
        <w:gridCol w:w="1440"/>
        <w:gridCol w:w="3120"/>
      </w:tblGrid>
      <w:tr w:rsidR="008331CE" w:rsidRPr="008331CE">
        <w:trPr>
          <w:trHeight w:hRule="exact" w:val="702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BD" w:rsidRPr="008331CE" w:rsidRDefault="003204BD">
            <w:pPr>
              <w:pStyle w:val="a3"/>
              <w:spacing w:before="233"/>
              <w:rPr>
                <w:rFonts w:asciiTheme="minorEastAsia" w:eastAsiaTheme="minorEastAsia" w:hAnsiTheme="minorEastAsia"/>
                <w:spacing w:val="0"/>
              </w:rPr>
            </w:pPr>
            <w:r w:rsidRPr="008331CE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Pr="008331CE">
              <w:rPr>
                <w:rFonts w:asciiTheme="minorEastAsia" w:eastAsiaTheme="minorEastAsia" w:hAnsiTheme="minorEastAsia" w:hint="eastAsia"/>
              </w:rPr>
              <w:t>応募者氏名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04BD" w:rsidRPr="008331CE" w:rsidRDefault="003204BD">
            <w:pPr>
              <w:pStyle w:val="a3"/>
              <w:spacing w:before="23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04BD" w:rsidRPr="008331CE" w:rsidRDefault="003204BD">
            <w:pPr>
              <w:pStyle w:val="a3"/>
              <w:spacing w:before="233"/>
              <w:rPr>
                <w:rFonts w:asciiTheme="minorEastAsia" w:eastAsiaTheme="minorEastAsia" w:hAnsiTheme="minorEastAsia"/>
                <w:spacing w:val="0"/>
              </w:rPr>
            </w:pPr>
            <w:r w:rsidRPr="008331CE"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  <w:r w:rsidRPr="008331CE">
              <w:rPr>
                <w:rFonts w:asciiTheme="minorEastAsia" w:eastAsiaTheme="minorEastAsia" w:hAnsiTheme="minorEastAsia" w:hint="eastAsia"/>
              </w:rPr>
              <w:t>申込年月日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04BD" w:rsidRPr="008331CE" w:rsidRDefault="003204BD">
            <w:pPr>
              <w:pStyle w:val="a3"/>
              <w:spacing w:before="233"/>
              <w:rPr>
                <w:rFonts w:asciiTheme="minorEastAsia" w:eastAsiaTheme="minorEastAsia" w:hAnsiTheme="minorEastAsia"/>
                <w:spacing w:val="0"/>
              </w:rPr>
            </w:pPr>
            <w:r w:rsidRPr="008331CE"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  <w:r w:rsidR="008331C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331CE">
              <w:rPr>
                <w:rFonts w:asciiTheme="minorEastAsia" w:eastAsiaTheme="minorEastAsia" w:hAnsiTheme="minorEastAsia"/>
              </w:rPr>
              <w:t xml:space="preserve">　　</w:t>
            </w:r>
            <w:r w:rsidRPr="008331CE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</w:tr>
      <w:tr w:rsidR="008331CE" w:rsidRPr="008331CE">
        <w:trPr>
          <w:trHeight w:hRule="exact" w:val="704"/>
        </w:trPr>
        <w:tc>
          <w:tcPr>
            <w:tcW w:w="94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54" w:rsidRPr="008331CE" w:rsidRDefault="00532E54">
            <w:pPr>
              <w:pStyle w:val="a3"/>
              <w:spacing w:before="233"/>
              <w:rPr>
                <w:rFonts w:asciiTheme="minorEastAsia" w:eastAsiaTheme="minorEastAsia" w:hAnsiTheme="minorEastAsia"/>
              </w:rPr>
            </w:pPr>
            <w:r w:rsidRPr="008331CE">
              <w:rPr>
                <w:rFonts w:asciiTheme="minorEastAsia" w:eastAsiaTheme="minorEastAsia" w:hAnsiTheme="minorEastAsia" w:hint="eastAsia"/>
              </w:rPr>
              <w:t>小坂町</w:t>
            </w:r>
            <w:r w:rsidRPr="008331CE">
              <w:rPr>
                <w:rFonts w:asciiTheme="minorEastAsia" w:eastAsiaTheme="minorEastAsia" w:hAnsiTheme="minorEastAsia"/>
              </w:rPr>
              <w:t>を選んだ理由</w:t>
            </w:r>
          </w:p>
        </w:tc>
      </w:tr>
      <w:tr w:rsidR="008331CE" w:rsidRPr="008331CE" w:rsidTr="002F30DA">
        <w:trPr>
          <w:trHeight w:hRule="exact" w:val="1613"/>
        </w:trPr>
        <w:tc>
          <w:tcPr>
            <w:tcW w:w="94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54" w:rsidRPr="008331CE" w:rsidRDefault="00532E54">
            <w:pPr>
              <w:pStyle w:val="a3"/>
              <w:spacing w:before="233"/>
              <w:rPr>
                <w:rFonts w:asciiTheme="minorEastAsia" w:eastAsiaTheme="minorEastAsia" w:hAnsiTheme="minorEastAsia"/>
              </w:rPr>
            </w:pPr>
          </w:p>
        </w:tc>
      </w:tr>
      <w:tr w:rsidR="008331CE" w:rsidRPr="008331CE">
        <w:trPr>
          <w:trHeight w:hRule="exact" w:val="704"/>
        </w:trPr>
        <w:tc>
          <w:tcPr>
            <w:tcW w:w="94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54" w:rsidRPr="008331CE" w:rsidRDefault="008754CB">
            <w:pPr>
              <w:pStyle w:val="a3"/>
              <w:spacing w:before="233"/>
              <w:rPr>
                <w:rFonts w:asciiTheme="minorEastAsia" w:eastAsiaTheme="minorEastAsia" w:hAnsiTheme="minorEastAsia"/>
              </w:rPr>
            </w:pPr>
            <w:r w:rsidRPr="008331CE">
              <w:rPr>
                <w:rFonts w:asciiTheme="minorEastAsia" w:eastAsiaTheme="minorEastAsia" w:hAnsiTheme="minorEastAsia" w:hint="eastAsia"/>
              </w:rPr>
              <w:t>応募動機</w:t>
            </w:r>
          </w:p>
        </w:tc>
      </w:tr>
      <w:tr w:rsidR="008331CE" w:rsidRPr="008331CE" w:rsidTr="002F30DA">
        <w:trPr>
          <w:trHeight w:hRule="exact" w:val="1704"/>
        </w:trPr>
        <w:tc>
          <w:tcPr>
            <w:tcW w:w="94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54" w:rsidRPr="008331CE" w:rsidRDefault="00532E54">
            <w:pPr>
              <w:pStyle w:val="a3"/>
              <w:spacing w:before="233"/>
              <w:rPr>
                <w:rFonts w:asciiTheme="minorEastAsia" w:eastAsiaTheme="minorEastAsia" w:hAnsiTheme="minorEastAsia"/>
              </w:rPr>
            </w:pPr>
          </w:p>
        </w:tc>
      </w:tr>
      <w:tr w:rsidR="008331CE" w:rsidRPr="008331CE">
        <w:trPr>
          <w:trHeight w:hRule="exact" w:val="704"/>
        </w:trPr>
        <w:tc>
          <w:tcPr>
            <w:tcW w:w="94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54" w:rsidRPr="008331CE" w:rsidRDefault="00532E54">
            <w:pPr>
              <w:pStyle w:val="a3"/>
              <w:spacing w:before="233"/>
              <w:rPr>
                <w:rFonts w:asciiTheme="minorEastAsia" w:eastAsiaTheme="minorEastAsia" w:hAnsiTheme="minorEastAsia"/>
              </w:rPr>
            </w:pPr>
            <w:r w:rsidRPr="008331CE">
              <w:rPr>
                <w:rFonts w:asciiTheme="minorEastAsia" w:eastAsiaTheme="minorEastAsia" w:hAnsiTheme="minorEastAsia" w:hint="eastAsia"/>
              </w:rPr>
              <w:t>地域</w:t>
            </w:r>
            <w:r w:rsidRPr="008331CE">
              <w:rPr>
                <w:rFonts w:asciiTheme="minorEastAsia" w:eastAsiaTheme="minorEastAsia" w:hAnsiTheme="minorEastAsia"/>
              </w:rPr>
              <w:t>おこし</w:t>
            </w:r>
            <w:r w:rsidRPr="008331CE">
              <w:rPr>
                <w:rFonts w:asciiTheme="minorEastAsia" w:eastAsiaTheme="minorEastAsia" w:hAnsiTheme="minorEastAsia" w:hint="eastAsia"/>
              </w:rPr>
              <w:t>協力隊員</w:t>
            </w:r>
            <w:r w:rsidR="008754CB" w:rsidRPr="008331CE">
              <w:rPr>
                <w:rFonts w:asciiTheme="minorEastAsia" w:eastAsiaTheme="minorEastAsia" w:hAnsiTheme="minorEastAsia"/>
              </w:rPr>
              <w:t>として活動するにあたり</w:t>
            </w:r>
            <w:r w:rsidR="008754CB" w:rsidRPr="008331CE">
              <w:rPr>
                <w:rFonts w:asciiTheme="minorEastAsia" w:eastAsiaTheme="minorEastAsia" w:hAnsiTheme="minorEastAsia" w:hint="eastAsia"/>
              </w:rPr>
              <w:t>、</w:t>
            </w:r>
            <w:r w:rsidR="008754CB" w:rsidRPr="008331CE">
              <w:rPr>
                <w:rFonts w:asciiTheme="minorEastAsia" w:eastAsiaTheme="minorEastAsia" w:hAnsiTheme="minorEastAsia"/>
              </w:rPr>
              <w:t>希望するサポートや情報</w:t>
            </w:r>
          </w:p>
          <w:p w:rsidR="00532E54" w:rsidRPr="008331CE" w:rsidRDefault="00532E54">
            <w:pPr>
              <w:pStyle w:val="a3"/>
              <w:spacing w:before="233"/>
              <w:rPr>
                <w:rFonts w:asciiTheme="minorEastAsia" w:eastAsiaTheme="minorEastAsia" w:hAnsiTheme="minorEastAsia"/>
              </w:rPr>
            </w:pPr>
          </w:p>
        </w:tc>
      </w:tr>
      <w:tr w:rsidR="008331CE" w:rsidRPr="008331CE" w:rsidTr="002F30DA">
        <w:trPr>
          <w:trHeight w:hRule="exact" w:val="1709"/>
        </w:trPr>
        <w:tc>
          <w:tcPr>
            <w:tcW w:w="94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54" w:rsidRPr="008331CE" w:rsidRDefault="00532E54">
            <w:pPr>
              <w:pStyle w:val="a3"/>
              <w:spacing w:before="233"/>
              <w:rPr>
                <w:rFonts w:asciiTheme="minorEastAsia" w:eastAsiaTheme="minorEastAsia" w:hAnsiTheme="minorEastAsia"/>
              </w:rPr>
            </w:pPr>
          </w:p>
        </w:tc>
      </w:tr>
      <w:tr w:rsidR="008331CE" w:rsidRPr="008331CE">
        <w:trPr>
          <w:trHeight w:hRule="exact" w:val="704"/>
        </w:trPr>
        <w:tc>
          <w:tcPr>
            <w:tcW w:w="94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BD" w:rsidRPr="008331CE" w:rsidRDefault="00C71B99">
            <w:pPr>
              <w:pStyle w:val="a3"/>
              <w:spacing w:before="233"/>
              <w:rPr>
                <w:rFonts w:asciiTheme="minorEastAsia" w:eastAsiaTheme="minorEastAsia" w:hAnsiTheme="minorEastAsia"/>
                <w:spacing w:val="0"/>
              </w:rPr>
            </w:pPr>
            <w:r w:rsidRPr="008331CE">
              <w:rPr>
                <w:rFonts w:asciiTheme="minorEastAsia" w:eastAsiaTheme="minorEastAsia" w:hAnsiTheme="minorEastAsia" w:hint="eastAsia"/>
              </w:rPr>
              <w:t>どのような</w:t>
            </w:r>
            <w:r w:rsidR="00532E54" w:rsidRPr="008331CE">
              <w:rPr>
                <w:rFonts w:asciiTheme="minorEastAsia" w:eastAsiaTheme="minorEastAsia" w:hAnsiTheme="minorEastAsia"/>
              </w:rPr>
              <w:t>活動をしてみたいか、意気込みなど</w:t>
            </w:r>
            <w:r w:rsidR="00532E54" w:rsidRPr="008331CE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8331CE" w:rsidRPr="008331CE" w:rsidTr="002F30DA">
        <w:trPr>
          <w:trHeight w:hRule="exact" w:val="1701"/>
        </w:trPr>
        <w:tc>
          <w:tcPr>
            <w:tcW w:w="94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48" w:rsidRPr="008331CE" w:rsidRDefault="00540C48">
            <w:pPr>
              <w:pStyle w:val="a3"/>
              <w:spacing w:before="23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331CE" w:rsidRPr="008331CE">
        <w:trPr>
          <w:trHeight w:hRule="exact" w:val="706"/>
        </w:trPr>
        <w:tc>
          <w:tcPr>
            <w:tcW w:w="94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BD" w:rsidRPr="008331CE" w:rsidRDefault="00540C48">
            <w:pPr>
              <w:pStyle w:val="a3"/>
              <w:spacing w:before="233"/>
              <w:rPr>
                <w:rFonts w:asciiTheme="minorEastAsia" w:eastAsiaTheme="minorEastAsia" w:hAnsiTheme="minorEastAsia"/>
                <w:spacing w:val="0"/>
              </w:rPr>
            </w:pPr>
            <w:r w:rsidRPr="008331CE">
              <w:rPr>
                <w:rFonts w:asciiTheme="minorEastAsia" w:eastAsiaTheme="minorEastAsia" w:hAnsiTheme="minorEastAsia" w:hint="eastAsia"/>
                <w:spacing w:val="0"/>
              </w:rPr>
              <w:t>任期</w:t>
            </w:r>
            <w:r w:rsidRPr="008331CE">
              <w:rPr>
                <w:rFonts w:asciiTheme="minorEastAsia" w:eastAsiaTheme="minorEastAsia" w:hAnsiTheme="minorEastAsia"/>
                <w:spacing w:val="0"/>
              </w:rPr>
              <w:t>終了</w:t>
            </w:r>
            <w:r w:rsidRPr="008331CE">
              <w:rPr>
                <w:rFonts w:asciiTheme="minorEastAsia" w:eastAsiaTheme="minorEastAsia" w:hAnsiTheme="minorEastAsia" w:hint="eastAsia"/>
                <w:spacing w:val="0"/>
              </w:rPr>
              <w:t>後の</w:t>
            </w:r>
            <w:r w:rsidR="00532E54" w:rsidRPr="008331CE">
              <w:rPr>
                <w:rFonts w:asciiTheme="minorEastAsia" w:eastAsiaTheme="minorEastAsia" w:hAnsiTheme="minorEastAsia"/>
                <w:spacing w:val="0"/>
              </w:rPr>
              <w:t>活動予定について</w:t>
            </w:r>
            <w:r w:rsidR="00532E54" w:rsidRPr="008331CE">
              <w:rPr>
                <w:rFonts w:asciiTheme="minorEastAsia" w:eastAsiaTheme="minorEastAsia" w:hAnsiTheme="minorEastAsia" w:hint="eastAsia"/>
                <w:spacing w:val="0"/>
              </w:rPr>
              <w:t>。</w:t>
            </w:r>
          </w:p>
        </w:tc>
      </w:tr>
      <w:tr w:rsidR="003204BD" w:rsidRPr="008331CE" w:rsidTr="002F30DA">
        <w:trPr>
          <w:trHeight w:hRule="exact" w:val="1834"/>
        </w:trPr>
        <w:tc>
          <w:tcPr>
            <w:tcW w:w="94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BD" w:rsidRPr="008331CE" w:rsidRDefault="003204BD">
            <w:pPr>
              <w:pStyle w:val="a3"/>
              <w:spacing w:before="233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3204BD" w:rsidRPr="008331CE" w:rsidRDefault="003204BD" w:rsidP="00857B21">
      <w:pPr>
        <w:pStyle w:val="a3"/>
        <w:rPr>
          <w:spacing w:val="0"/>
        </w:rPr>
      </w:pPr>
    </w:p>
    <w:sectPr w:rsidR="003204BD" w:rsidRPr="008331CE" w:rsidSect="003204BD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641" w:rsidRDefault="00AC6641" w:rsidP="009509BA">
      <w:r>
        <w:separator/>
      </w:r>
    </w:p>
  </w:endnote>
  <w:endnote w:type="continuationSeparator" w:id="0">
    <w:p w:rsidR="00AC6641" w:rsidRDefault="00AC6641" w:rsidP="0095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641" w:rsidRDefault="00AC6641" w:rsidP="009509BA">
      <w:r>
        <w:separator/>
      </w:r>
    </w:p>
  </w:footnote>
  <w:footnote w:type="continuationSeparator" w:id="0">
    <w:p w:rsidR="00AC6641" w:rsidRDefault="00AC6641" w:rsidP="00950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42672"/>
    <w:multiLevelType w:val="hybridMultilevel"/>
    <w:tmpl w:val="D5E2FE78"/>
    <w:lvl w:ilvl="0" w:tplc="D3D0934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61F3C7E"/>
    <w:multiLevelType w:val="hybridMultilevel"/>
    <w:tmpl w:val="7C74F774"/>
    <w:lvl w:ilvl="0" w:tplc="7E8AF826">
      <w:start w:val="1"/>
      <w:numFmt w:val="decimalEnclosedCircle"/>
      <w:lvlText w:val="%1"/>
      <w:lvlJc w:val="left"/>
      <w:pPr>
        <w:ind w:left="4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69" w:hanging="420"/>
      </w:pPr>
    </w:lvl>
    <w:lvl w:ilvl="3" w:tplc="0409000F" w:tentative="1">
      <w:start w:val="1"/>
      <w:numFmt w:val="decimal"/>
      <w:lvlText w:val="%4."/>
      <w:lvlJc w:val="left"/>
      <w:pPr>
        <w:ind w:left="5889" w:hanging="420"/>
      </w:pPr>
    </w:lvl>
    <w:lvl w:ilvl="4" w:tplc="04090017" w:tentative="1">
      <w:start w:val="1"/>
      <w:numFmt w:val="aiueoFullWidth"/>
      <w:lvlText w:val="(%5)"/>
      <w:lvlJc w:val="left"/>
      <w:pPr>
        <w:ind w:left="6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29" w:hanging="420"/>
      </w:pPr>
    </w:lvl>
    <w:lvl w:ilvl="6" w:tplc="0409000F" w:tentative="1">
      <w:start w:val="1"/>
      <w:numFmt w:val="decimal"/>
      <w:lvlText w:val="%7."/>
      <w:lvlJc w:val="left"/>
      <w:pPr>
        <w:ind w:left="7149" w:hanging="420"/>
      </w:pPr>
    </w:lvl>
    <w:lvl w:ilvl="7" w:tplc="04090017" w:tentative="1">
      <w:start w:val="1"/>
      <w:numFmt w:val="aiueoFullWidth"/>
      <w:lvlText w:val="(%8)"/>
      <w:lvlJc w:val="left"/>
      <w:pPr>
        <w:ind w:left="7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89" w:hanging="420"/>
      </w:pPr>
    </w:lvl>
  </w:abstractNum>
  <w:abstractNum w:abstractNumId="2" w15:restartNumberingAfterBreak="0">
    <w:nsid w:val="645D7D9E"/>
    <w:multiLevelType w:val="hybridMultilevel"/>
    <w:tmpl w:val="D0D05518"/>
    <w:lvl w:ilvl="0" w:tplc="C73489A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69DE3767"/>
    <w:multiLevelType w:val="hybridMultilevel"/>
    <w:tmpl w:val="B70A7618"/>
    <w:lvl w:ilvl="0" w:tplc="B56217C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70B7675B"/>
    <w:multiLevelType w:val="hybridMultilevel"/>
    <w:tmpl w:val="F738D430"/>
    <w:lvl w:ilvl="0" w:tplc="785854B4">
      <w:start w:val="1"/>
      <w:numFmt w:val="decimalFullWidth"/>
      <w:lvlText w:val="（%1）"/>
      <w:lvlJc w:val="left"/>
      <w:pPr>
        <w:ind w:left="1188" w:hanging="9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5B5602E"/>
    <w:multiLevelType w:val="hybridMultilevel"/>
    <w:tmpl w:val="EF4E1378"/>
    <w:lvl w:ilvl="0" w:tplc="AA46B88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BD"/>
    <w:rsid w:val="0000441D"/>
    <w:rsid w:val="000332D3"/>
    <w:rsid w:val="0004088E"/>
    <w:rsid w:val="000631F8"/>
    <w:rsid w:val="000658C7"/>
    <w:rsid w:val="00090132"/>
    <w:rsid w:val="00102D76"/>
    <w:rsid w:val="00131353"/>
    <w:rsid w:val="00136246"/>
    <w:rsid w:val="0014793B"/>
    <w:rsid w:val="001821FE"/>
    <w:rsid w:val="001E4C08"/>
    <w:rsid w:val="002011C0"/>
    <w:rsid w:val="00205307"/>
    <w:rsid w:val="00221601"/>
    <w:rsid w:val="002244D7"/>
    <w:rsid w:val="002348BF"/>
    <w:rsid w:val="0025300A"/>
    <w:rsid w:val="00265938"/>
    <w:rsid w:val="00284BE6"/>
    <w:rsid w:val="00287E62"/>
    <w:rsid w:val="002966A1"/>
    <w:rsid w:val="002D2B91"/>
    <w:rsid w:val="002F30DA"/>
    <w:rsid w:val="00303F8A"/>
    <w:rsid w:val="003204BD"/>
    <w:rsid w:val="00330F9D"/>
    <w:rsid w:val="003337D7"/>
    <w:rsid w:val="003B4C12"/>
    <w:rsid w:val="00447872"/>
    <w:rsid w:val="00490FE9"/>
    <w:rsid w:val="00495539"/>
    <w:rsid w:val="004B71BE"/>
    <w:rsid w:val="004D4CBB"/>
    <w:rsid w:val="0053108A"/>
    <w:rsid w:val="00532E54"/>
    <w:rsid w:val="00540C48"/>
    <w:rsid w:val="005953FE"/>
    <w:rsid w:val="005A3217"/>
    <w:rsid w:val="005A6F70"/>
    <w:rsid w:val="005A79E5"/>
    <w:rsid w:val="005C703A"/>
    <w:rsid w:val="005C7F04"/>
    <w:rsid w:val="005F5069"/>
    <w:rsid w:val="006153EC"/>
    <w:rsid w:val="006269A4"/>
    <w:rsid w:val="00661D6D"/>
    <w:rsid w:val="006A42DD"/>
    <w:rsid w:val="006B4297"/>
    <w:rsid w:val="006C2C56"/>
    <w:rsid w:val="0070436E"/>
    <w:rsid w:val="0070450E"/>
    <w:rsid w:val="00717644"/>
    <w:rsid w:val="00753C5B"/>
    <w:rsid w:val="00767C64"/>
    <w:rsid w:val="007A3ACB"/>
    <w:rsid w:val="007B581F"/>
    <w:rsid w:val="008331CE"/>
    <w:rsid w:val="0084127C"/>
    <w:rsid w:val="00844967"/>
    <w:rsid w:val="00846D84"/>
    <w:rsid w:val="00850CAD"/>
    <w:rsid w:val="00857B21"/>
    <w:rsid w:val="008754CB"/>
    <w:rsid w:val="0088147E"/>
    <w:rsid w:val="008853D9"/>
    <w:rsid w:val="008879FD"/>
    <w:rsid w:val="008E6ECC"/>
    <w:rsid w:val="00901BFA"/>
    <w:rsid w:val="0091331E"/>
    <w:rsid w:val="009141B9"/>
    <w:rsid w:val="00926795"/>
    <w:rsid w:val="009509BA"/>
    <w:rsid w:val="0095198F"/>
    <w:rsid w:val="00974021"/>
    <w:rsid w:val="00987B0D"/>
    <w:rsid w:val="009D06CF"/>
    <w:rsid w:val="009E3909"/>
    <w:rsid w:val="009F37C0"/>
    <w:rsid w:val="009F4DCA"/>
    <w:rsid w:val="00A733DF"/>
    <w:rsid w:val="00A75343"/>
    <w:rsid w:val="00AC6641"/>
    <w:rsid w:val="00B2364E"/>
    <w:rsid w:val="00B3266B"/>
    <w:rsid w:val="00B52C37"/>
    <w:rsid w:val="00B57C99"/>
    <w:rsid w:val="00BC5EB9"/>
    <w:rsid w:val="00C165DE"/>
    <w:rsid w:val="00C71B99"/>
    <w:rsid w:val="00C7636C"/>
    <w:rsid w:val="00C9088F"/>
    <w:rsid w:val="00CC41DB"/>
    <w:rsid w:val="00D04067"/>
    <w:rsid w:val="00D359CF"/>
    <w:rsid w:val="00D569F7"/>
    <w:rsid w:val="00D92AC3"/>
    <w:rsid w:val="00DF7C4A"/>
    <w:rsid w:val="00E1070B"/>
    <w:rsid w:val="00E35243"/>
    <w:rsid w:val="00E5705A"/>
    <w:rsid w:val="00E717E0"/>
    <w:rsid w:val="00EA5EBE"/>
    <w:rsid w:val="00EB2168"/>
    <w:rsid w:val="00EC1701"/>
    <w:rsid w:val="00EC2243"/>
    <w:rsid w:val="00ED04F9"/>
    <w:rsid w:val="00EE256B"/>
    <w:rsid w:val="00F16E3B"/>
    <w:rsid w:val="00F45791"/>
    <w:rsid w:val="00F579E6"/>
    <w:rsid w:val="00F74D26"/>
    <w:rsid w:val="00F8440F"/>
    <w:rsid w:val="00F8649A"/>
    <w:rsid w:val="00FC57A4"/>
    <w:rsid w:val="00FE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A57C04F-41AE-4DF9-852B-A94E1758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0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74021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509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09BA"/>
  </w:style>
  <w:style w:type="paragraph" w:styleId="a6">
    <w:name w:val="footer"/>
    <w:basedOn w:val="a"/>
    <w:link w:val="a7"/>
    <w:uiPriority w:val="99"/>
    <w:unhideWhenUsed/>
    <w:rsid w:val="009509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09BA"/>
  </w:style>
  <w:style w:type="paragraph" w:styleId="a8">
    <w:name w:val="Balloon Text"/>
    <w:basedOn w:val="a"/>
    <w:link w:val="a9"/>
    <w:uiPriority w:val="99"/>
    <w:semiHidden/>
    <w:unhideWhenUsed/>
    <w:rsid w:val="005F5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50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12487;&#12473;&#12463;&#12488;&#12483;&#12503;\&#22320;&#22495;&#12362;&#12371;&#12375;&#21332;&#21147;&#38538;&#38306;&#2041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121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cp:lastPrinted>2021-03-04T07:39:00Z</cp:lastPrinted>
  <dcterms:created xsi:type="dcterms:W3CDTF">2021-03-04T07:39:00Z</dcterms:created>
  <dcterms:modified xsi:type="dcterms:W3CDTF">2021-03-04T07:39:00Z</dcterms:modified>
</cp:coreProperties>
</file>